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A0FF" w14:textId="26D62D66" w:rsidR="00D63BF6" w:rsidRPr="000162B0" w:rsidRDefault="00D46D3C" w:rsidP="000162B0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Journal </w:t>
      </w:r>
      <w:r w:rsidR="000162B0" w:rsidRPr="000162B0">
        <w:rPr>
          <w:rFonts w:asciiTheme="minorHAnsi" w:hAnsiTheme="minorHAnsi"/>
          <w:b/>
          <w:bCs/>
          <w:sz w:val="28"/>
          <w:szCs w:val="28"/>
        </w:rPr>
        <w:t xml:space="preserve">Editor’s </w:t>
      </w:r>
      <w:r w:rsidR="00D63BF6" w:rsidRPr="000162B0">
        <w:rPr>
          <w:rFonts w:asciiTheme="minorHAnsi" w:hAnsiTheme="minorHAnsi"/>
          <w:b/>
          <w:bCs/>
          <w:sz w:val="28"/>
          <w:szCs w:val="28"/>
        </w:rPr>
        <w:t>Quarterly Report to AJPP</w:t>
      </w:r>
    </w:p>
    <w:p w14:paraId="162F3D84" w14:textId="77777777" w:rsidR="00E57282" w:rsidRDefault="00E57282" w:rsidP="00E956B3">
      <w:pPr>
        <w:jc w:val="left"/>
        <w:rPr>
          <w:sz w:val="24"/>
        </w:rPr>
      </w:pPr>
    </w:p>
    <w:p w14:paraId="2D57B391" w14:textId="77777777" w:rsidR="004D0534" w:rsidRDefault="004D0534" w:rsidP="00E956B3">
      <w:pPr>
        <w:jc w:val="left"/>
        <w:rPr>
          <w:sz w:val="24"/>
        </w:rPr>
      </w:pPr>
      <w:r>
        <w:rPr>
          <w:sz w:val="24"/>
        </w:rPr>
        <w:t xml:space="preserve">Name of Journal </w:t>
      </w:r>
      <w:r w:rsidRPr="004D0534">
        <w:rPr>
          <w:rFonts w:ascii="Calibri" w:hAnsi="Calibri"/>
          <w:sz w:val="28"/>
        </w:rPr>
        <w:fldChar w:fldCharType="begin">
          <w:ffData>
            <w:name w:val="Text6"/>
            <w:enabled/>
            <w:calcOnExit w:val="0"/>
            <w:textInput>
              <w:default w:val="Provide Response"/>
              <w:format w:val="TITLE CASE"/>
            </w:textInput>
          </w:ffData>
        </w:fldChar>
      </w:r>
      <w:bookmarkStart w:id="0" w:name="Text6"/>
      <w:r w:rsidRPr="008F55E4">
        <w:rPr>
          <w:rFonts w:ascii="Calibri" w:hAnsi="Calibri"/>
          <w:sz w:val="28"/>
        </w:rPr>
        <w:instrText xml:space="preserve"> FORMTEXT </w:instrText>
      </w:r>
      <w:r w:rsidRPr="004D0534">
        <w:rPr>
          <w:rFonts w:ascii="Calibri" w:hAnsi="Calibri"/>
          <w:sz w:val="28"/>
        </w:rPr>
      </w:r>
      <w:r w:rsidRPr="004D0534">
        <w:rPr>
          <w:rFonts w:ascii="Calibri" w:hAnsi="Calibri"/>
          <w:sz w:val="28"/>
        </w:rPr>
        <w:fldChar w:fldCharType="separate"/>
      </w:r>
      <w:r w:rsidRPr="004D0534">
        <w:rPr>
          <w:rFonts w:ascii="Calibri" w:hAnsi="Calibri"/>
          <w:noProof/>
          <w:sz w:val="28"/>
        </w:rPr>
        <w:t>Provide Response</w:t>
      </w:r>
      <w:r w:rsidRPr="004D0534">
        <w:rPr>
          <w:rFonts w:ascii="Calibri" w:hAnsi="Calibri"/>
          <w:sz w:val="28"/>
        </w:rPr>
        <w:fldChar w:fldCharType="end"/>
      </w:r>
      <w:bookmarkEnd w:id="0"/>
    </w:p>
    <w:p w14:paraId="18908783" w14:textId="77777777" w:rsidR="004D0534" w:rsidRDefault="004D0534" w:rsidP="00E956B3">
      <w:pPr>
        <w:jc w:val="left"/>
        <w:rPr>
          <w:sz w:val="24"/>
        </w:rPr>
      </w:pPr>
    </w:p>
    <w:p w14:paraId="7BAB6B27" w14:textId="77777777" w:rsidR="00E57282" w:rsidRPr="00C648D9" w:rsidRDefault="00E57282" w:rsidP="00E956B3">
      <w:pPr>
        <w:jc w:val="left"/>
        <w:rPr>
          <w:b/>
          <w:bCs/>
          <w:sz w:val="24"/>
        </w:rPr>
      </w:pPr>
      <w:r w:rsidRPr="00C648D9">
        <w:rPr>
          <w:b/>
          <w:bCs/>
          <w:sz w:val="24"/>
        </w:rPr>
        <w:t>Quarters</w:t>
      </w:r>
    </w:p>
    <w:p w14:paraId="7A3AAAB4" w14:textId="77777777" w:rsidR="00E57282" w:rsidRDefault="00C648D9" w:rsidP="00E956B3">
      <w:pPr>
        <w:jc w:val="left"/>
        <w:rPr>
          <w:sz w:val="24"/>
        </w:rPr>
      </w:pPr>
      <w:r>
        <w:rPr>
          <w:sz w:val="24"/>
        </w:rPr>
        <w:t>Q</w:t>
      </w:r>
      <w:r w:rsidR="00E57282">
        <w:rPr>
          <w:sz w:val="24"/>
        </w:rPr>
        <w:t>1 October-December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</w:rPr>
        <w:instrText xml:space="preserve"> FORMCHECKBOX </w:instrText>
      </w:r>
      <w:r w:rsidR="00AA4AF3">
        <w:rPr>
          <w:sz w:val="24"/>
        </w:rPr>
      </w:r>
      <w:r w:rsidR="00AA4AF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</w:p>
    <w:p w14:paraId="37B3BF31" w14:textId="77777777" w:rsidR="00E57282" w:rsidRDefault="00C648D9" w:rsidP="00E956B3">
      <w:pPr>
        <w:jc w:val="left"/>
        <w:rPr>
          <w:sz w:val="24"/>
        </w:rPr>
      </w:pPr>
      <w:r>
        <w:rPr>
          <w:sz w:val="24"/>
        </w:rPr>
        <w:t>Q</w:t>
      </w:r>
      <w:r w:rsidR="00E57282">
        <w:rPr>
          <w:sz w:val="24"/>
        </w:rPr>
        <w:t>2 January-March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</w:rPr>
        <w:instrText xml:space="preserve"> FORMCHECKBOX </w:instrText>
      </w:r>
      <w:r w:rsidR="00AA4AF3">
        <w:rPr>
          <w:sz w:val="24"/>
        </w:rPr>
      </w:r>
      <w:r w:rsidR="00AA4AF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</w:p>
    <w:p w14:paraId="05BA81C3" w14:textId="77777777" w:rsidR="00E57282" w:rsidRDefault="00C648D9" w:rsidP="00E956B3">
      <w:pPr>
        <w:jc w:val="left"/>
        <w:rPr>
          <w:sz w:val="24"/>
        </w:rPr>
      </w:pPr>
      <w:r>
        <w:rPr>
          <w:sz w:val="24"/>
        </w:rPr>
        <w:t>Q</w:t>
      </w:r>
      <w:r w:rsidR="00E57282">
        <w:rPr>
          <w:sz w:val="24"/>
        </w:rPr>
        <w:t>3 April-June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</w:rPr>
        <w:instrText xml:space="preserve"> FORMCHECKBOX </w:instrText>
      </w:r>
      <w:r w:rsidR="00AA4AF3">
        <w:rPr>
          <w:sz w:val="24"/>
        </w:rPr>
      </w:r>
      <w:r w:rsidR="00AA4AF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</w:p>
    <w:p w14:paraId="5F10C9D7" w14:textId="77777777" w:rsidR="00E57282" w:rsidRDefault="00C648D9" w:rsidP="00E956B3">
      <w:pPr>
        <w:jc w:val="left"/>
        <w:rPr>
          <w:sz w:val="24"/>
        </w:rPr>
      </w:pPr>
      <w:r>
        <w:rPr>
          <w:sz w:val="24"/>
        </w:rPr>
        <w:t>Q</w:t>
      </w:r>
      <w:r w:rsidR="00E57282">
        <w:rPr>
          <w:sz w:val="24"/>
        </w:rPr>
        <w:t>4 July-September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</w:rPr>
        <w:instrText xml:space="preserve"> FORMCHECKBOX </w:instrText>
      </w:r>
      <w:r w:rsidR="00AA4AF3">
        <w:rPr>
          <w:sz w:val="24"/>
        </w:rPr>
      </w:r>
      <w:r w:rsidR="00AA4AF3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</w:p>
    <w:p w14:paraId="221C1932" w14:textId="77777777" w:rsidR="00CD73F9" w:rsidRDefault="00CD73F9" w:rsidP="00E956B3">
      <w:pPr>
        <w:jc w:val="left"/>
      </w:pPr>
    </w:p>
    <w:p w14:paraId="2AFF4FB5" w14:textId="77777777" w:rsidR="00CD73F9" w:rsidRDefault="00CD73F9" w:rsidP="00E956B3">
      <w:pPr>
        <w:jc w:val="left"/>
      </w:pPr>
      <w:r>
        <w:rPr>
          <w:b/>
        </w:rPr>
        <w:t>Journal Management</w:t>
      </w:r>
    </w:p>
    <w:p w14:paraId="1FA1A39B" w14:textId="31E87B18" w:rsidR="00CD73F9" w:rsidRDefault="00CD73F9" w:rsidP="00E956B3">
      <w:pPr>
        <w:jc w:val="left"/>
      </w:pPr>
      <w:r>
        <w:t>Report changes in journal management including changes i</w:t>
      </w:r>
      <w:r w:rsidR="00C648D9">
        <w:t>n</w:t>
      </w:r>
      <w:r w:rsidR="00B0132E">
        <w:t xml:space="preserve"> </w:t>
      </w:r>
      <w:r w:rsidR="00195C0F">
        <w:t xml:space="preserve">Editors, Editorial Staff, </w:t>
      </w:r>
      <w:r w:rsidR="00C648D9">
        <w:t xml:space="preserve">Editorial Board/Committee, </w:t>
      </w:r>
      <w:r w:rsidR="00925F94">
        <w:t>Management Board/Committee</w:t>
      </w:r>
      <w:r>
        <w:t xml:space="preserve">, </w:t>
      </w:r>
      <w:r w:rsidR="00C648D9">
        <w:t xml:space="preserve">and changes in arrangements with </w:t>
      </w:r>
      <w:r w:rsidR="00B0132E">
        <w:t>Publisher</w:t>
      </w:r>
    </w:p>
    <w:p w14:paraId="3EC72621" w14:textId="77777777" w:rsidR="00133529" w:rsidRDefault="00133529" w:rsidP="00E956B3">
      <w:pPr>
        <w:jc w:val="left"/>
      </w:pPr>
    </w:p>
    <w:p w14:paraId="170E246A" w14:textId="77777777" w:rsidR="00C648D9" w:rsidRDefault="00C648D9" w:rsidP="004D0534">
      <w:r>
        <w:fldChar w:fldCharType="begin">
          <w:ffData>
            <w:name w:val="Text1"/>
            <w:enabled/>
            <w:calcOnExit w:val="0"/>
            <w:textInput>
              <w:default w:val="Provide response"/>
              <w:format w:val="FIRST CAPITAL"/>
            </w:textInput>
          </w:ffData>
        </w:fldChar>
      </w:r>
      <w:bookmarkStart w:id="5" w:name="Text1"/>
      <w:r w:rsidRPr="004D0534">
        <w:instrText xml:space="preserve"> FORMTEXT </w:instrText>
      </w:r>
      <w:r>
        <w:fldChar w:fldCharType="separate"/>
      </w:r>
      <w:r>
        <w:rPr>
          <w:noProof/>
        </w:rPr>
        <w:t>Provide response</w:t>
      </w:r>
      <w:r>
        <w:fldChar w:fldCharType="end"/>
      </w:r>
      <w:bookmarkEnd w:id="5"/>
    </w:p>
    <w:p w14:paraId="1497A557" w14:textId="77777777" w:rsidR="00CD73F9" w:rsidRDefault="00CD73F9" w:rsidP="00E956B3">
      <w:pPr>
        <w:jc w:val="left"/>
      </w:pPr>
    </w:p>
    <w:p w14:paraId="18AEC23D" w14:textId="77777777" w:rsidR="00CD73F9" w:rsidRPr="002B6B20" w:rsidRDefault="00CD73F9" w:rsidP="00E956B3">
      <w:pPr>
        <w:jc w:val="left"/>
        <w:rPr>
          <w:b/>
        </w:rPr>
      </w:pPr>
      <w:r w:rsidRPr="002B6B20">
        <w:rPr>
          <w:b/>
        </w:rPr>
        <w:t>Editorial Activities</w:t>
      </w:r>
    </w:p>
    <w:p w14:paraId="035E6A84" w14:textId="790E94BB" w:rsidR="00CD73F9" w:rsidRDefault="00C648D9" w:rsidP="00E956B3">
      <w:pPr>
        <w:jc w:val="left"/>
      </w:pPr>
      <w:r>
        <w:t>Report a</w:t>
      </w:r>
      <w:r w:rsidR="002B6B20">
        <w:t xml:space="preserve">ny </w:t>
      </w:r>
      <w:r w:rsidR="00195C0F">
        <w:t>recent</w:t>
      </w:r>
      <w:r w:rsidR="002B6B20">
        <w:t xml:space="preserve"> Editorial </w:t>
      </w:r>
      <w:r w:rsidR="00B0132E">
        <w:t>activities</w:t>
      </w:r>
      <w:r w:rsidR="00E956B3">
        <w:t xml:space="preserve"> (</w:t>
      </w:r>
      <w:r w:rsidR="00B0132E">
        <w:t xml:space="preserve">Meetings, </w:t>
      </w:r>
      <w:r w:rsidR="00195C0F">
        <w:t xml:space="preserve">changes in editorial or </w:t>
      </w:r>
      <w:r w:rsidR="00B0132E">
        <w:t xml:space="preserve">peer review processes) </w:t>
      </w:r>
    </w:p>
    <w:p w14:paraId="3F6CB47B" w14:textId="77777777" w:rsidR="00133529" w:rsidRDefault="00133529" w:rsidP="00E956B3">
      <w:pPr>
        <w:jc w:val="left"/>
      </w:pPr>
    </w:p>
    <w:p w14:paraId="582900F3" w14:textId="77777777" w:rsidR="00C648D9" w:rsidRDefault="00C648D9" w:rsidP="004D0534">
      <w:r>
        <w:fldChar w:fldCharType="begin">
          <w:ffData>
            <w:name w:val="Text2"/>
            <w:enabled/>
            <w:calcOnExit w:val="0"/>
            <w:textInput>
              <w:default w:val="Provide response"/>
            </w:textInput>
          </w:ffData>
        </w:fldChar>
      </w:r>
      <w:bookmarkStart w:id="6" w:name="Text2"/>
      <w:r w:rsidRPr="00C648D9">
        <w:instrText xml:space="preserve"> FORMTEXT </w:instrText>
      </w:r>
      <w:r>
        <w:fldChar w:fldCharType="separate"/>
      </w:r>
      <w:r>
        <w:rPr>
          <w:noProof/>
        </w:rPr>
        <w:t>Provide response</w:t>
      </w:r>
      <w:r>
        <w:fldChar w:fldCharType="end"/>
      </w:r>
      <w:bookmarkEnd w:id="6"/>
    </w:p>
    <w:p w14:paraId="3816508E" w14:textId="77777777" w:rsidR="00C648D9" w:rsidRDefault="00C648D9" w:rsidP="00E956B3">
      <w:pPr>
        <w:jc w:val="left"/>
      </w:pPr>
    </w:p>
    <w:p w14:paraId="4B1D2F1A" w14:textId="4854B7E9" w:rsidR="00B0132E" w:rsidRDefault="00B0132E" w:rsidP="00B0132E">
      <w:pPr>
        <w:jc w:val="left"/>
      </w:pPr>
      <w:r>
        <w:t xml:space="preserve">Use and challenges with ScholarOne Manuscripts </w:t>
      </w:r>
    </w:p>
    <w:p w14:paraId="75204EB1" w14:textId="77777777" w:rsidR="00133529" w:rsidRDefault="00133529" w:rsidP="00B0132E">
      <w:pPr>
        <w:jc w:val="left"/>
      </w:pPr>
    </w:p>
    <w:p w14:paraId="39A4D848" w14:textId="77777777" w:rsidR="00B0132E" w:rsidRDefault="00B0132E" w:rsidP="004D0534">
      <w:r>
        <w:fldChar w:fldCharType="begin">
          <w:ffData>
            <w:name w:val="Text3"/>
            <w:enabled/>
            <w:calcOnExit w:val="0"/>
            <w:textInput>
              <w:default w:val="Provide response"/>
            </w:textInput>
          </w:ffData>
        </w:fldChar>
      </w:r>
      <w:bookmarkStart w:id="7" w:name="Text3"/>
      <w:r w:rsidRPr="004D0534">
        <w:instrText xml:space="preserve"> FORMTEXT </w:instrText>
      </w:r>
      <w:r>
        <w:fldChar w:fldCharType="separate"/>
      </w:r>
      <w:r>
        <w:rPr>
          <w:noProof/>
        </w:rPr>
        <w:t>Provide response</w:t>
      </w:r>
      <w:r>
        <w:fldChar w:fldCharType="end"/>
      </w:r>
      <w:bookmarkEnd w:id="7"/>
    </w:p>
    <w:p w14:paraId="040A01D9" w14:textId="77777777" w:rsidR="00B0132E" w:rsidRDefault="00B0132E" w:rsidP="00B0132E">
      <w:pPr>
        <w:jc w:val="left"/>
      </w:pPr>
    </w:p>
    <w:p w14:paraId="0EF5A472" w14:textId="7377CF76" w:rsidR="00B0132E" w:rsidRDefault="00B0132E" w:rsidP="00B0132E">
      <w:pPr>
        <w:jc w:val="left"/>
      </w:pPr>
      <w:r>
        <w:t xml:space="preserve">Use and challenges with XML conversion with </w:t>
      </w:r>
      <w:proofErr w:type="spellStart"/>
      <w:r>
        <w:t>SPi</w:t>
      </w:r>
      <w:proofErr w:type="spellEnd"/>
      <w:r>
        <w:t xml:space="preserve"> Global</w:t>
      </w:r>
    </w:p>
    <w:p w14:paraId="565EE91D" w14:textId="77777777" w:rsidR="00133529" w:rsidRDefault="00133529" w:rsidP="00B0132E">
      <w:pPr>
        <w:jc w:val="left"/>
      </w:pPr>
    </w:p>
    <w:p w14:paraId="00B26F40" w14:textId="77777777" w:rsidR="00B0132E" w:rsidRDefault="00B0132E" w:rsidP="004D0534">
      <w:r>
        <w:fldChar w:fldCharType="begin">
          <w:ffData>
            <w:name w:val="Text4"/>
            <w:enabled/>
            <w:calcOnExit w:val="0"/>
            <w:textInput>
              <w:default w:val="Provide response"/>
            </w:textInput>
          </w:ffData>
        </w:fldChar>
      </w:r>
      <w:bookmarkStart w:id="8" w:name="Text4"/>
      <w:r w:rsidRPr="004D0534">
        <w:instrText xml:space="preserve"> FORMTEXT </w:instrText>
      </w:r>
      <w:r>
        <w:fldChar w:fldCharType="separate"/>
      </w:r>
      <w:r>
        <w:rPr>
          <w:noProof/>
        </w:rPr>
        <w:t>Provide response</w:t>
      </w:r>
      <w:r>
        <w:fldChar w:fldCharType="end"/>
      </w:r>
      <w:bookmarkEnd w:id="8"/>
    </w:p>
    <w:p w14:paraId="5862A8D0" w14:textId="77777777" w:rsidR="00B0132E" w:rsidRDefault="00B0132E" w:rsidP="00B0132E">
      <w:pPr>
        <w:jc w:val="left"/>
      </w:pPr>
    </w:p>
    <w:p w14:paraId="5BF3271A" w14:textId="1221D222" w:rsidR="00B0132E" w:rsidRDefault="00B0132E" w:rsidP="00B0132E">
      <w:pPr>
        <w:jc w:val="left"/>
      </w:pPr>
      <w:r>
        <w:t>Implementation of DOI with AJOL or otherwise</w:t>
      </w:r>
    </w:p>
    <w:p w14:paraId="3687189A" w14:textId="77777777" w:rsidR="00133529" w:rsidRDefault="00133529" w:rsidP="00B0132E">
      <w:pPr>
        <w:jc w:val="left"/>
      </w:pPr>
    </w:p>
    <w:p w14:paraId="1A2FF933" w14:textId="77777777" w:rsidR="00B0132E" w:rsidRDefault="00B0132E" w:rsidP="004D0534">
      <w:r>
        <w:fldChar w:fldCharType="begin">
          <w:ffData>
            <w:name w:val="Text5"/>
            <w:enabled/>
            <w:calcOnExit w:val="0"/>
            <w:textInput>
              <w:default w:val="Provide response"/>
            </w:textInput>
          </w:ffData>
        </w:fldChar>
      </w:r>
      <w:bookmarkStart w:id="9" w:name="Text5"/>
      <w:r w:rsidRPr="000162B0">
        <w:instrText xml:space="preserve"> FORMTEXT </w:instrText>
      </w:r>
      <w:r>
        <w:fldChar w:fldCharType="separate"/>
      </w:r>
      <w:r>
        <w:rPr>
          <w:noProof/>
        </w:rPr>
        <w:t>Provide response</w:t>
      </w:r>
      <w:r>
        <w:fldChar w:fldCharType="end"/>
      </w:r>
      <w:bookmarkEnd w:id="9"/>
    </w:p>
    <w:p w14:paraId="3D77CA75" w14:textId="77777777" w:rsidR="000162B0" w:rsidRDefault="000162B0" w:rsidP="00E956B3">
      <w:pPr>
        <w:jc w:val="left"/>
        <w:rPr>
          <w:b/>
          <w:bCs/>
        </w:rPr>
      </w:pPr>
    </w:p>
    <w:p w14:paraId="379EB56F" w14:textId="77777777" w:rsidR="004D0534" w:rsidRPr="004D0534" w:rsidRDefault="004D0534" w:rsidP="00E956B3">
      <w:pPr>
        <w:jc w:val="left"/>
        <w:rPr>
          <w:b/>
          <w:bCs/>
        </w:rPr>
      </w:pPr>
      <w:r w:rsidRPr="004D0534">
        <w:rPr>
          <w:b/>
          <w:bCs/>
        </w:rPr>
        <w:t>Website activities</w:t>
      </w:r>
    </w:p>
    <w:p w14:paraId="5EA32F60" w14:textId="77C792E6" w:rsidR="004D0534" w:rsidRDefault="004D0534" w:rsidP="00E956B3">
      <w:pPr>
        <w:jc w:val="left"/>
      </w:pPr>
      <w:r>
        <w:t xml:space="preserve">Report any </w:t>
      </w:r>
      <w:r w:rsidR="00195C0F">
        <w:t xml:space="preserve">updates to the website or </w:t>
      </w:r>
      <w:r>
        <w:t>changes with website content, design or challenges</w:t>
      </w:r>
    </w:p>
    <w:p w14:paraId="3E5B8248" w14:textId="77777777" w:rsidR="00133529" w:rsidRDefault="00133529" w:rsidP="00E956B3">
      <w:pPr>
        <w:jc w:val="left"/>
      </w:pPr>
    </w:p>
    <w:p w14:paraId="355D5DBA" w14:textId="77777777" w:rsidR="002B6B20" w:rsidRDefault="004D0534" w:rsidP="004D0534">
      <w:r>
        <w:fldChar w:fldCharType="begin">
          <w:ffData>
            <w:name w:val="Text7"/>
            <w:enabled/>
            <w:calcOnExit w:val="0"/>
            <w:textInput>
              <w:default w:val="Provide responses"/>
            </w:textInput>
          </w:ffData>
        </w:fldChar>
      </w:r>
      <w:bookmarkStart w:id="10" w:name="Text7"/>
      <w:r w:rsidRPr="004D0534">
        <w:instrText xml:space="preserve"> FORMTEXT </w:instrText>
      </w:r>
      <w:r>
        <w:fldChar w:fldCharType="separate"/>
      </w:r>
      <w:r>
        <w:rPr>
          <w:noProof/>
        </w:rPr>
        <w:t>Provide responses</w:t>
      </w:r>
      <w:r>
        <w:fldChar w:fldCharType="end"/>
      </w:r>
      <w:bookmarkEnd w:id="10"/>
    </w:p>
    <w:p w14:paraId="59E178F8" w14:textId="77777777" w:rsidR="004D0534" w:rsidRDefault="004D0534" w:rsidP="00E956B3">
      <w:pPr>
        <w:jc w:val="left"/>
      </w:pPr>
    </w:p>
    <w:p w14:paraId="39EA981D" w14:textId="57A1E064" w:rsidR="002B6B20" w:rsidRDefault="002B6B20" w:rsidP="00E956B3">
      <w:pPr>
        <w:jc w:val="left"/>
      </w:pPr>
      <w:r>
        <w:t>Latest issue available at</w:t>
      </w:r>
      <w:r w:rsidR="00E956B3">
        <w:t xml:space="preserve"> (provide issue volume/issue and date of publication)</w:t>
      </w:r>
      <w:r>
        <w:t>:</w:t>
      </w:r>
    </w:p>
    <w:p w14:paraId="782A4D2B" w14:textId="77777777" w:rsidR="00133529" w:rsidRDefault="00133529" w:rsidP="00E956B3">
      <w:pPr>
        <w:jc w:val="left"/>
      </w:pPr>
    </w:p>
    <w:p w14:paraId="77DA5817" w14:textId="77777777" w:rsidR="002B6B20" w:rsidRDefault="002B6B20" w:rsidP="00E956B3">
      <w:pPr>
        <w:jc w:val="left"/>
      </w:pPr>
      <w:r>
        <w:tab/>
        <w:t>Journal website</w:t>
      </w:r>
      <w:r w:rsidR="00BC71F9">
        <w:tab/>
      </w:r>
      <w:r w:rsidR="00BC71F9">
        <w:tab/>
      </w:r>
      <w:r w:rsidR="000162B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0162B0" w:rsidRPr="000162B0">
        <w:instrText xml:space="preserve"> FORMCHECKBOX </w:instrText>
      </w:r>
      <w:r w:rsidR="00AA4AF3">
        <w:fldChar w:fldCharType="separate"/>
      </w:r>
      <w:r w:rsidR="000162B0">
        <w:fldChar w:fldCharType="end"/>
      </w:r>
      <w:bookmarkEnd w:id="11"/>
      <w:r w:rsidR="00BC71F9">
        <w:tab/>
      </w:r>
      <w:r w:rsidR="00BC71F9">
        <w:fldChar w:fldCharType="begin">
          <w:ffData>
            <w:name w:val="Text8"/>
            <w:enabled/>
            <w:calcOnExit w:val="0"/>
            <w:textInput>
              <w:default w:val="Vol, iss, mon, year"/>
            </w:textInput>
          </w:ffData>
        </w:fldChar>
      </w:r>
      <w:bookmarkStart w:id="12" w:name="Text8"/>
      <w:r w:rsidR="00BC71F9" w:rsidRPr="00BC71F9">
        <w:instrText xml:space="preserve"> FORMTEXT </w:instrText>
      </w:r>
      <w:r w:rsidR="00BC71F9">
        <w:fldChar w:fldCharType="separate"/>
      </w:r>
      <w:r w:rsidR="00BC71F9">
        <w:rPr>
          <w:noProof/>
        </w:rPr>
        <w:t>Vol, iss, mon, year</w:t>
      </w:r>
      <w:r w:rsidR="00BC71F9">
        <w:fldChar w:fldCharType="end"/>
      </w:r>
      <w:bookmarkEnd w:id="12"/>
    </w:p>
    <w:p w14:paraId="0E72561B" w14:textId="77777777" w:rsidR="002B6B20" w:rsidRDefault="002B6B20" w:rsidP="00E956B3">
      <w:pPr>
        <w:jc w:val="left"/>
      </w:pPr>
      <w:r>
        <w:tab/>
        <w:t>AJOL</w:t>
      </w:r>
      <w:r w:rsidR="00BC71F9">
        <w:tab/>
      </w:r>
      <w:r w:rsidR="00BC71F9">
        <w:tab/>
      </w:r>
      <w:r w:rsidR="00BC71F9">
        <w:tab/>
      </w:r>
      <w:r w:rsidR="00BC71F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BC71F9">
        <w:instrText xml:space="preserve"> FORMCHECKBOX </w:instrText>
      </w:r>
      <w:r w:rsidR="00AA4AF3">
        <w:fldChar w:fldCharType="separate"/>
      </w:r>
      <w:r w:rsidR="00BC71F9">
        <w:fldChar w:fldCharType="end"/>
      </w:r>
      <w:bookmarkEnd w:id="13"/>
      <w:r w:rsidR="00BC71F9">
        <w:tab/>
      </w:r>
      <w:r w:rsidR="00BC71F9">
        <w:fldChar w:fldCharType="begin">
          <w:ffData>
            <w:name w:val="Text8"/>
            <w:enabled/>
            <w:calcOnExit w:val="0"/>
            <w:textInput>
              <w:default w:val="Vol, iss, mon, year"/>
            </w:textInput>
          </w:ffData>
        </w:fldChar>
      </w:r>
      <w:r w:rsidR="00BC71F9" w:rsidRPr="00BC71F9">
        <w:instrText xml:space="preserve"> FORMTEXT </w:instrText>
      </w:r>
      <w:r w:rsidR="00BC71F9">
        <w:fldChar w:fldCharType="separate"/>
      </w:r>
      <w:r w:rsidR="00BC71F9">
        <w:rPr>
          <w:noProof/>
        </w:rPr>
        <w:t>Vol, iss, mon, year</w:t>
      </w:r>
      <w:r w:rsidR="00BC71F9">
        <w:fldChar w:fldCharType="end"/>
      </w:r>
    </w:p>
    <w:p w14:paraId="535E0513" w14:textId="77777777" w:rsidR="002B6B20" w:rsidRDefault="002B6B20" w:rsidP="00E956B3">
      <w:pPr>
        <w:jc w:val="left"/>
      </w:pPr>
      <w:r>
        <w:tab/>
        <w:t>Pub</w:t>
      </w:r>
      <w:r w:rsidR="00E956B3">
        <w:t>M</w:t>
      </w:r>
      <w:r>
        <w:t xml:space="preserve">ed </w:t>
      </w:r>
      <w:r w:rsidR="00765C55">
        <w:t>Central</w:t>
      </w:r>
      <w:r w:rsidR="00BC71F9">
        <w:tab/>
      </w:r>
      <w:r w:rsidR="00BC71F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BC71F9">
        <w:instrText xml:space="preserve"> FORMCHECKBOX </w:instrText>
      </w:r>
      <w:r w:rsidR="00AA4AF3">
        <w:fldChar w:fldCharType="separate"/>
      </w:r>
      <w:r w:rsidR="00BC71F9">
        <w:fldChar w:fldCharType="end"/>
      </w:r>
      <w:bookmarkEnd w:id="14"/>
      <w:r w:rsidR="00BC71F9">
        <w:tab/>
      </w:r>
      <w:r w:rsidR="00BC71F9">
        <w:fldChar w:fldCharType="begin">
          <w:ffData>
            <w:name w:val="Text8"/>
            <w:enabled/>
            <w:calcOnExit w:val="0"/>
            <w:textInput>
              <w:default w:val="Vol, iss, mon, year"/>
            </w:textInput>
          </w:ffData>
        </w:fldChar>
      </w:r>
      <w:r w:rsidR="00BC71F9" w:rsidRPr="00BC71F9">
        <w:instrText xml:space="preserve"> FORMTEXT </w:instrText>
      </w:r>
      <w:r w:rsidR="00BC71F9">
        <w:fldChar w:fldCharType="separate"/>
      </w:r>
      <w:r w:rsidR="00BC71F9">
        <w:rPr>
          <w:noProof/>
        </w:rPr>
        <w:t>Vol, iss, mon, year</w:t>
      </w:r>
      <w:r w:rsidR="00BC71F9">
        <w:fldChar w:fldCharType="end"/>
      </w:r>
    </w:p>
    <w:p w14:paraId="58F59DBE" w14:textId="77777777" w:rsidR="001B0984" w:rsidRDefault="001B0984" w:rsidP="00E956B3">
      <w:pPr>
        <w:jc w:val="left"/>
      </w:pPr>
      <w:r>
        <w:tab/>
        <w:t>Medline</w:t>
      </w:r>
      <w:r w:rsidR="00BC71F9">
        <w:tab/>
      </w:r>
      <w:r w:rsidR="00BC71F9">
        <w:tab/>
      </w:r>
      <w:r w:rsidR="00BC71F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BC71F9">
        <w:instrText xml:space="preserve"> FORMCHECKBOX </w:instrText>
      </w:r>
      <w:r w:rsidR="00AA4AF3">
        <w:fldChar w:fldCharType="separate"/>
      </w:r>
      <w:r w:rsidR="00BC71F9">
        <w:fldChar w:fldCharType="end"/>
      </w:r>
      <w:bookmarkEnd w:id="15"/>
      <w:r w:rsidR="00BC71F9">
        <w:tab/>
      </w:r>
      <w:r w:rsidR="00BC71F9">
        <w:fldChar w:fldCharType="begin">
          <w:ffData>
            <w:name w:val="Text8"/>
            <w:enabled/>
            <w:calcOnExit w:val="0"/>
            <w:textInput>
              <w:default w:val="Vol, iss, mon, year"/>
            </w:textInput>
          </w:ffData>
        </w:fldChar>
      </w:r>
      <w:r w:rsidR="00BC71F9" w:rsidRPr="00BC71F9">
        <w:instrText xml:space="preserve"> FORMTEXT </w:instrText>
      </w:r>
      <w:r w:rsidR="00BC71F9">
        <w:fldChar w:fldCharType="separate"/>
      </w:r>
      <w:r w:rsidR="00BC71F9">
        <w:rPr>
          <w:noProof/>
        </w:rPr>
        <w:t>Vol, iss, mon, year</w:t>
      </w:r>
      <w:r w:rsidR="00BC71F9">
        <w:fldChar w:fldCharType="end"/>
      </w:r>
    </w:p>
    <w:p w14:paraId="61B154D1" w14:textId="77777777" w:rsidR="000162B0" w:rsidRDefault="000162B0" w:rsidP="000162B0">
      <w:pPr>
        <w:jc w:val="left"/>
      </w:pPr>
    </w:p>
    <w:p w14:paraId="6B0FCB1C" w14:textId="09DF5998" w:rsidR="000162B0" w:rsidRDefault="000162B0" w:rsidP="000162B0">
      <w:pPr>
        <w:jc w:val="left"/>
      </w:pPr>
      <w:r>
        <w:t>Update on applications to major indexers:</w:t>
      </w:r>
    </w:p>
    <w:p w14:paraId="587CD025" w14:textId="77777777" w:rsidR="00133529" w:rsidRDefault="00133529" w:rsidP="000162B0">
      <w:pPr>
        <w:jc w:val="left"/>
      </w:pPr>
    </w:p>
    <w:p w14:paraId="57EFF4AB" w14:textId="77777777" w:rsidR="000162B0" w:rsidRDefault="000162B0" w:rsidP="000162B0">
      <w:r>
        <w:fldChar w:fldCharType="begin">
          <w:ffData>
            <w:name w:val="Text5"/>
            <w:enabled/>
            <w:calcOnExit w:val="0"/>
            <w:textInput>
              <w:default w:val="Provide response"/>
            </w:textInput>
          </w:ffData>
        </w:fldChar>
      </w:r>
      <w:r w:rsidRPr="000162B0">
        <w:instrText xml:space="preserve"> FORMTEXT </w:instrText>
      </w:r>
      <w:r>
        <w:fldChar w:fldCharType="separate"/>
      </w:r>
      <w:r>
        <w:rPr>
          <w:noProof/>
        </w:rPr>
        <w:t>Provide response</w:t>
      </w:r>
      <w:r>
        <w:fldChar w:fldCharType="end"/>
      </w:r>
    </w:p>
    <w:p w14:paraId="2B8A3BEF" w14:textId="77777777" w:rsidR="001B0984" w:rsidRDefault="001B0984" w:rsidP="00E956B3">
      <w:pPr>
        <w:jc w:val="left"/>
      </w:pPr>
    </w:p>
    <w:p w14:paraId="712A044E" w14:textId="4749F08F" w:rsidR="00765C55" w:rsidRDefault="00765C55" w:rsidP="00E956B3">
      <w:pPr>
        <w:jc w:val="left"/>
      </w:pPr>
      <w:r>
        <w:t>Number of visits to site</w:t>
      </w:r>
      <w:r w:rsidR="000162B0">
        <w:t xml:space="preserve"> in the reporting quarter</w:t>
      </w:r>
      <w:r>
        <w:t xml:space="preserve"> (dated)</w:t>
      </w:r>
      <w:r w:rsidR="00CF4643">
        <w:t>:</w:t>
      </w:r>
    </w:p>
    <w:p w14:paraId="7A9E84F9" w14:textId="77777777" w:rsidR="00133529" w:rsidRDefault="00133529" w:rsidP="00E956B3">
      <w:pPr>
        <w:jc w:val="left"/>
      </w:pPr>
    </w:p>
    <w:p w14:paraId="73F42549" w14:textId="77777777" w:rsidR="00011620" w:rsidRDefault="000162B0" w:rsidP="00E956B3">
      <w:pPr>
        <w:jc w:val="left"/>
      </w:pPr>
      <w:r>
        <w:fldChar w:fldCharType="begin">
          <w:ffData>
            <w:name w:val="Text9"/>
            <w:enabled/>
            <w:calcOnExit w:val="0"/>
            <w:textInput>
              <w:default w:val="Indicate visits, downloads and views"/>
            </w:textInput>
          </w:ffData>
        </w:fldChar>
      </w:r>
      <w:bookmarkStart w:id="16" w:name="Text9"/>
      <w:r w:rsidRPr="000162B0">
        <w:instrText xml:space="preserve"> FORMTEXT </w:instrText>
      </w:r>
      <w:r>
        <w:fldChar w:fldCharType="separate"/>
      </w:r>
      <w:r>
        <w:rPr>
          <w:noProof/>
        </w:rPr>
        <w:t>Indicate visits, downloads and views</w:t>
      </w:r>
      <w:r>
        <w:fldChar w:fldCharType="end"/>
      </w:r>
      <w:bookmarkEnd w:id="16"/>
    </w:p>
    <w:p w14:paraId="78475295" w14:textId="77777777" w:rsidR="00765C55" w:rsidRDefault="00765C55" w:rsidP="00E956B3">
      <w:pPr>
        <w:jc w:val="left"/>
      </w:pPr>
    </w:p>
    <w:p w14:paraId="63382213" w14:textId="77777777" w:rsidR="00765C55" w:rsidRPr="00765C55" w:rsidRDefault="00765C55" w:rsidP="00E956B3">
      <w:pPr>
        <w:jc w:val="left"/>
        <w:rPr>
          <w:b/>
        </w:rPr>
      </w:pPr>
      <w:r w:rsidRPr="00765C55">
        <w:rPr>
          <w:b/>
        </w:rPr>
        <w:t>Workshop/Training programmes</w:t>
      </w:r>
    </w:p>
    <w:p w14:paraId="5727242E" w14:textId="77777777" w:rsidR="00D46D3C" w:rsidRDefault="00D46D3C" w:rsidP="00E956B3">
      <w:pPr>
        <w:jc w:val="left"/>
      </w:pPr>
      <w:r>
        <w:t>If more than ONE workshop held, please provide same information as an appendix to this file.</w:t>
      </w:r>
    </w:p>
    <w:p w14:paraId="7B802E28" w14:textId="4AEF3DEA" w:rsidR="00765C55" w:rsidRDefault="00D46D3C" w:rsidP="00E956B3">
      <w:pPr>
        <w:jc w:val="left"/>
      </w:pPr>
      <w:r>
        <w:t xml:space="preserve"> </w:t>
      </w:r>
      <w:r w:rsidR="00765C55">
        <w:t>Include information about:</w:t>
      </w:r>
    </w:p>
    <w:p w14:paraId="7F77AD03" w14:textId="77777777" w:rsidR="00765C55" w:rsidRDefault="00765C55" w:rsidP="00E956B3">
      <w:pPr>
        <w:jc w:val="left"/>
      </w:pPr>
      <w:r>
        <w:tab/>
        <w:t>Topic</w:t>
      </w:r>
      <w:r w:rsidR="0041310B">
        <w:tab/>
      </w:r>
      <w:r w:rsidR="0041310B">
        <w:tab/>
      </w:r>
      <w:r w:rsidR="0041310B">
        <w:tab/>
      </w:r>
      <w:r w:rsidR="0041310B"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41310B">
        <w:instrText xml:space="preserve"> FORMTEXT </w:instrText>
      </w:r>
      <w:r w:rsidR="0041310B">
        <w:fldChar w:fldCharType="separate"/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fldChar w:fldCharType="end"/>
      </w:r>
      <w:bookmarkEnd w:id="17"/>
    </w:p>
    <w:p w14:paraId="2D354F4A" w14:textId="77777777" w:rsidR="00765C55" w:rsidRDefault="00765C55" w:rsidP="00E956B3">
      <w:pPr>
        <w:jc w:val="left"/>
      </w:pPr>
      <w:r>
        <w:tab/>
        <w:t>Type of participants</w:t>
      </w:r>
      <w:r w:rsidR="0041310B">
        <w:tab/>
      </w:r>
      <w:r w:rsidR="0041310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41310B">
        <w:instrText xml:space="preserve"> FORMTEXT </w:instrText>
      </w:r>
      <w:r w:rsidR="0041310B">
        <w:fldChar w:fldCharType="separate"/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fldChar w:fldCharType="end"/>
      </w:r>
      <w:bookmarkEnd w:id="18"/>
    </w:p>
    <w:p w14:paraId="712FA5D1" w14:textId="77777777" w:rsidR="00765C55" w:rsidRDefault="00765C55" w:rsidP="00E956B3">
      <w:pPr>
        <w:jc w:val="left"/>
      </w:pPr>
      <w:r>
        <w:tab/>
        <w:t>Number of participants</w:t>
      </w:r>
      <w:r w:rsidR="0041310B">
        <w:tab/>
      </w:r>
      <w:r w:rsidR="0041310B"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41310B">
        <w:instrText xml:space="preserve"> FORMTEXT </w:instrText>
      </w:r>
      <w:r w:rsidR="0041310B">
        <w:fldChar w:fldCharType="separate"/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fldChar w:fldCharType="end"/>
      </w:r>
      <w:bookmarkEnd w:id="19"/>
    </w:p>
    <w:p w14:paraId="4BF93E42" w14:textId="77777777" w:rsidR="00765C55" w:rsidRDefault="00765C55" w:rsidP="00E956B3">
      <w:pPr>
        <w:jc w:val="left"/>
      </w:pPr>
      <w:r>
        <w:tab/>
        <w:t>Resource persons</w:t>
      </w:r>
      <w:r w:rsidR="0041310B">
        <w:tab/>
      </w:r>
      <w:r w:rsidR="0041310B"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41310B">
        <w:instrText xml:space="preserve"> FORMTEXT </w:instrText>
      </w:r>
      <w:r w:rsidR="0041310B">
        <w:fldChar w:fldCharType="separate"/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fldChar w:fldCharType="end"/>
      </w:r>
      <w:bookmarkEnd w:id="20"/>
    </w:p>
    <w:p w14:paraId="33D64338" w14:textId="77777777" w:rsidR="00765C55" w:rsidRDefault="00765C55" w:rsidP="00E956B3">
      <w:pPr>
        <w:jc w:val="left"/>
      </w:pPr>
      <w:r>
        <w:tab/>
        <w:t>Venue</w:t>
      </w:r>
      <w:r w:rsidR="0041310B">
        <w:tab/>
      </w:r>
      <w:r w:rsidR="0041310B">
        <w:tab/>
      </w:r>
      <w:r w:rsidR="0041310B">
        <w:tab/>
      </w:r>
      <w:r w:rsidR="0041310B"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41310B">
        <w:instrText xml:space="preserve"> FORMTEXT </w:instrText>
      </w:r>
      <w:r w:rsidR="0041310B">
        <w:fldChar w:fldCharType="separate"/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fldChar w:fldCharType="end"/>
      </w:r>
      <w:bookmarkEnd w:id="21"/>
    </w:p>
    <w:p w14:paraId="3DDD7BA2" w14:textId="77777777" w:rsidR="00765C55" w:rsidRDefault="00765C55" w:rsidP="00E956B3">
      <w:pPr>
        <w:jc w:val="left"/>
      </w:pPr>
      <w:r>
        <w:tab/>
        <w:t>Duration</w:t>
      </w:r>
      <w:r w:rsidR="0041310B">
        <w:tab/>
      </w:r>
      <w:r w:rsidR="0041310B">
        <w:tab/>
      </w:r>
      <w:r w:rsidR="0041310B"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41310B">
        <w:instrText xml:space="preserve"> FORMTEXT </w:instrText>
      </w:r>
      <w:r w:rsidR="0041310B">
        <w:fldChar w:fldCharType="separate"/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fldChar w:fldCharType="end"/>
      </w:r>
      <w:bookmarkEnd w:id="22"/>
    </w:p>
    <w:p w14:paraId="74DCC9D8" w14:textId="77777777" w:rsidR="00765C55" w:rsidRDefault="00765C55" w:rsidP="00E956B3">
      <w:pPr>
        <w:jc w:val="left"/>
      </w:pPr>
      <w:r>
        <w:tab/>
        <w:t>Funding</w:t>
      </w:r>
      <w:r w:rsidR="0041310B">
        <w:tab/>
      </w:r>
      <w:r w:rsidR="0041310B">
        <w:tab/>
      </w:r>
      <w:r w:rsidR="0041310B"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41310B">
        <w:instrText xml:space="preserve"> FORMTEXT </w:instrText>
      </w:r>
      <w:r w:rsidR="0041310B">
        <w:fldChar w:fldCharType="separate"/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rPr>
          <w:noProof/>
        </w:rPr>
        <w:t> </w:t>
      </w:r>
      <w:r w:rsidR="0041310B">
        <w:fldChar w:fldCharType="end"/>
      </w:r>
      <w:bookmarkEnd w:id="23"/>
    </w:p>
    <w:p w14:paraId="5538550F" w14:textId="77777777" w:rsidR="000162B0" w:rsidRDefault="000162B0" w:rsidP="00E956B3">
      <w:pPr>
        <w:jc w:val="left"/>
      </w:pPr>
    </w:p>
    <w:p w14:paraId="6D24085F" w14:textId="2E603B4B" w:rsidR="00765C55" w:rsidRDefault="000162B0" w:rsidP="00E956B3">
      <w:pPr>
        <w:jc w:val="left"/>
      </w:pPr>
      <w:r>
        <w:t>Is</w:t>
      </w:r>
      <w:r w:rsidR="00765C55">
        <w:t xml:space="preserve"> </w:t>
      </w:r>
      <w:r w:rsidR="0020651B">
        <w:t xml:space="preserve">a Full </w:t>
      </w:r>
      <w:r w:rsidR="00765C55">
        <w:t xml:space="preserve">Report </w:t>
      </w:r>
      <w:r w:rsidR="00DB5DEF">
        <w:t xml:space="preserve">on the workshop or training activity </w:t>
      </w:r>
      <w:r>
        <w:t xml:space="preserve">submitted </w:t>
      </w:r>
      <w:r w:rsidR="00765C55">
        <w:t>to AJPP</w:t>
      </w:r>
      <w:r w:rsidR="00DB5DEF">
        <w:t xml:space="preserve"> (for posting to the website)</w:t>
      </w:r>
      <w:r w:rsidR="000C29CB">
        <w:t xml:space="preserve">? </w:t>
      </w:r>
      <w:r w:rsidR="00195C0F">
        <w:t>R</w:t>
      </w:r>
      <w:r w:rsidR="000C29CB">
        <w:t>espond Yes, No, Not Yet</w:t>
      </w:r>
    </w:p>
    <w:p w14:paraId="3CCF8962" w14:textId="77777777" w:rsidR="00133529" w:rsidRDefault="00133529" w:rsidP="00E956B3">
      <w:pPr>
        <w:jc w:val="left"/>
      </w:pPr>
    </w:p>
    <w:p w14:paraId="1A62223E" w14:textId="77777777" w:rsidR="00765C55" w:rsidRDefault="000C29CB" w:rsidP="00E956B3">
      <w:pPr>
        <w:jc w:val="left"/>
      </w:pPr>
      <w:r>
        <w:fldChar w:fldCharType="begin">
          <w:ffData>
            <w:name w:val="Dropdown1"/>
            <w:enabled/>
            <w:calcOnExit w:val="0"/>
            <w:ddList>
              <w:listEntry w:val="Yes"/>
              <w:listEntry w:val="No"/>
              <w:listEntry w:val="Not Yet"/>
            </w:ddList>
          </w:ffData>
        </w:fldChar>
      </w:r>
      <w:bookmarkStart w:id="24" w:name="Dropdown1"/>
      <w:r w:rsidRPr="000C29CB">
        <w:instrText xml:space="preserve"> FORMDROPDOWN </w:instrText>
      </w:r>
      <w:r w:rsidR="00AA4AF3">
        <w:fldChar w:fldCharType="separate"/>
      </w:r>
      <w:r>
        <w:fldChar w:fldCharType="end"/>
      </w:r>
      <w:bookmarkEnd w:id="24"/>
    </w:p>
    <w:p w14:paraId="41C87692" w14:textId="77777777" w:rsidR="000C29CB" w:rsidRDefault="000C29CB" w:rsidP="00E956B3">
      <w:pPr>
        <w:jc w:val="left"/>
      </w:pPr>
    </w:p>
    <w:p w14:paraId="427994E8" w14:textId="00D645FA" w:rsidR="009668EB" w:rsidRDefault="000162B0" w:rsidP="00E956B3">
      <w:pPr>
        <w:jc w:val="left"/>
      </w:pPr>
      <w:r>
        <w:t xml:space="preserve">Do you intend to organize any workshops in the future? </w:t>
      </w:r>
      <w:r w:rsidR="009668EB">
        <w:t>Include information on proposed workshops</w:t>
      </w:r>
    </w:p>
    <w:p w14:paraId="37474556" w14:textId="77777777" w:rsidR="00133529" w:rsidRDefault="00133529" w:rsidP="00E956B3">
      <w:pPr>
        <w:jc w:val="left"/>
      </w:pPr>
    </w:p>
    <w:p w14:paraId="4D526844" w14:textId="77777777" w:rsidR="000162B0" w:rsidRDefault="000C29CB" w:rsidP="00E956B3">
      <w:pPr>
        <w:jc w:val="left"/>
      </w:pPr>
      <w:r>
        <w:fldChar w:fldCharType="begin">
          <w:ffData>
            <w:name w:val="Text10"/>
            <w:enabled/>
            <w:calcOnExit w:val="0"/>
            <w:textInput>
              <w:default w:val="Please indicate"/>
            </w:textInput>
          </w:ffData>
        </w:fldChar>
      </w:r>
      <w:bookmarkStart w:id="25" w:name="Text10"/>
      <w:r w:rsidRPr="000C29CB">
        <w:instrText xml:space="preserve"> FORMTEXT </w:instrText>
      </w:r>
      <w:r>
        <w:fldChar w:fldCharType="separate"/>
      </w:r>
      <w:r>
        <w:rPr>
          <w:noProof/>
        </w:rPr>
        <w:t>Please indicate</w:t>
      </w:r>
      <w:r>
        <w:fldChar w:fldCharType="end"/>
      </w:r>
      <w:bookmarkEnd w:id="25"/>
    </w:p>
    <w:p w14:paraId="6D76C654" w14:textId="77777777" w:rsidR="009668EB" w:rsidRDefault="009668EB" w:rsidP="00E956B3">
      <w:pPr>
        <w:jc w:val="left"/>
      </w:pPr>
    </w:p>
    <w:p w14:paraId="00A36541" w14:textId="77777777" w:rsidR="00765C55" w:rsidRDefault="00765C55" w:rsidP="00E956B3">
      <w:pPr>
        <w:jc w:val="left"/>
        <w:rPr>
          <w:b/>
        </w:rPr>
      </w:pPr>
      <w:r>
        <w:rPr>
          <w:b/>
        </w:rPr>
        <w:t>Partner interactions</w:t>
      </w:r>
    </w:p>
    <w:p w14:paraId="17700EE9" w14:textId="443BD2F4" w:rsidR="00765C55" w:rsidRDefault="00765C55" w:rsidP="00E956B3">
      <w:pPr>
        <w:jc w:val="left"/>
      </w:pPr>
      <w:r>
        <w:t>Describe any interactions that have occurred between your partners (including vis</w:t>
      </w:r>
      <w:r w:rsidR="00925F94">
        <w:t>its, technical s</w:t>
      </w:r>
      <w:r>
        <w:t>upport</w:t>
      </w:r>
      <w:r w:rsidR="000C29CB">
        <w:t>, communication</w:t>
      </w:r>
      <w:r>
        <w:t xml:space="preserve"> </w:t>
      </w:r>
      <w:proofErr w:type="spellStart"/>
      <w:r>
        <w:t>etc</w:t>
      </w:r>
      <w:proofErr w:type="spellEnd"/>
      <w:r>
        <w:t>)</w:t>
      </w:r>
    </w:p>
    <w:p w14:paraId="4618B05C" w14:textId="77777777" w:rsidR="00133529" w:rsidRDefault="00133529" w:rsidP="00E956B3">
      <w:pPr>
        <w:jc w:val="left"/>
      </w:pPr>
    </w:p>
    <w:p w14:paraId="40F8BF23" w14:textId="77777777" w:rsidR="00765C55" w:rsidRDefault="000C29CB" w:rsidP="00E956B3">
      <w:pPr>
        <w:jc w:val="left"/>
      </w:pPr>
      <w:r>
        <w:fldChar w:fldCharType="begin">
          <w:ffData>
            <w:name w:val="Text11"/>
            <w:enabled/>
            <w:calcOnExit w:val="0"/>
            <w:textInput>
              <w:default w:val="Provide responses"/>
            </w:textInput>
          </w:ffData>
        </w:fldChar>
      </w:r>
      <w:bookmarkStart w:id="26" w:name="Text11"/>
      <w:r w:rsidRPr="000C29CB">
        <w:instrText xml:space="preserve"> FORMTEXT </w:instrText>
      </w:r>
      <w:r>
        <w:fldChar w:fldCharType="separate"/>
      </w:r>
      <w:r>
        <w:rPr>
          <w:noProof/>
        </w:rPr>
        <w:t>Provide responses</w:t>
      </w:r>
      <w:r>
        <w:fldChar w:fldCharType="end"/>
      </w:r>
      <w:bookmarkEnd w:id="26"/>
    </w:p>
    <w:p w14:paraId="21C9736D" w14:textId="77777777" w:rsidR="000C29CB" w:rsidRDefault="000C29CB" w:rsidP="00E956B3">
      <w:pPr>
        <w:jc w:val="left"/>
      </w:pPr>
    </w:p>
    <w:p w14:paraId="485DE654" w14:textId="77777777" w:rsidR="00011620" w:rsidRPr="00011620" w:rsidRDefault="00011620" w:rsidP="00E956B3">
      <w:pPr>
        <w:jc w:val="left"/>
        <w:rPr>
          <w:b/>
        </w:rPr>
      </w:pPr>
      <w:r w:rsidRPr="00011620">
        <w:rPr>
          <w:b/>
        </w:rPr>
        <w:t>Finance</w:t>
      </w:r>
    </w:p>
    <w:p w14:paraId="5559F42A" w14:textId="1D7473D8" w:rsidR="00011620" w:rsidRDefault="000C29CB" w:rsidP="00E956B3">
      <w:pPr>
        <w:jc w:val="left"/>
      </w:pPr>
      <w:r>
        <w:t>Indi</w:t>
      </w:r>
      <w:r w:rsidR="0041310B">
        <w:t>cate</w:t>
      </w:r>
      <w:r w:rsidR="00011620">
        <w:t xml:space="preserve"> transf</w:t>
      </w:r>
      <w:r w:rsidR="0041310B">
        <w:t>e</w:t>
      </w:r>
      <w:r w:rsidR="00011620">
        <w:t>r</w:t>
      </w:r>
      <w:r w:rsidR="0041310B">
        <w:t>s</w:t>
      </w:r>
      <w:r w:rsidR="00011620">
        <w:t xml:space="preserve"> from AJPP</w:t>
      </w:r>
      <w:r w:rsidR="0041310B">
        <w:t xml:space="preserve"> in USD (indicate numeric</w:t>
      </w:r>
      <w:r w:rsidR="00195C0F">
        <w:t>a</w:t>
      </w:r>
      <w:r w:rsidR="0041310B">
        <w:t>l value only)</w:t>
      </w:r>
    </w:p>
    <w:p w14:paraId="76F8CC51" w14:textId="77777777" w:rsidR="0041310B" w:rsidRDefault="0041310B" w:rsidP="00E956B3">
      <w:pPr>
        <w:jc w:val="left"/>
      </w:pPr>
      <w:r>
        <w:t>Q1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bookmarkStart w:id="27" w:name="Text13"/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41C33031" w14:textId="77777777" w:rsidR="0041310B" w:rsidRDefault="0041310B" w:rsidP="00E956B3">
      <w:pPr>
        <w:jc w:val="left"/>
      </w:pPr>
      <w:r>
        <w:t>Q2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1CAFE0" w14:textId="77777777" w:rsidR="0041310B" w:rsidRDefault="0041310B" w:rsidP="00E956B3">
      <w:pPr>
        <w:jc w:val="left"/>
      </w:pPr>
      <w:r>
        <w:t>Q3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9409AD" w14:textId="77777777" w:rsidR="0041310B" w:rsidRDefault="0041310B" w:rsidP="00E956B3">
      <w:pPr>
        <w:jc w:val="left"/>
      </w:pPr>
      <w:r>
        <w:t>Q4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D4421DD" w14:textId="77777777" w:rsidR="0041310B" w:rsidRDefault="0041310B" w:rsidP="00E956B3">
      <w:pPr>
        <w:jc w:val="left"/>
      </w:pPr>
      <w:r>
        <w:t>Others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D40A67" w14:textId="77777777" w:rsidR="006D643B" w:rsidRDefault="006D643B" w:rsidP="00E956B3">
      <w:pPr>
        <w:jc w:val="left"/>
      </w:pPr>
    </w:p>
    <w:p w14:paraId="069FF9A6" w14:textId="178CD5F3" w:rsidR="006D643B" w:rsidRPr="0041310B" w:rsidRDefault="0041310B" w:rsidP="006D643B">
      <w:pPr>
        <w:jc w:val="left"/>
        <w:rPr>
          <w:rFonts w:eastAsia="Times New Roman"/>
          <w:szCs w:val="22"/>
        </w:rPr>
      </w:pPr>
      <w:r w:rsidRPr="0041310B">
        <w:rPr>
          <w:rFonts w:eastAsia="Times New Roman"/>
          <w:color w:val="222222"/>
          <w:szCs w:val="22"/>
          <w:shd w:val="clear" w:color="auto" w:fill="FFFFFF"/>
        </w:rPr>
        <w:t xml:space="preserve">Remaining balance of </w:t>
      </w:r>
      <w:r w:rsidR="00195C0F">
        <w:rPr>
          <w:rFonts w:eastAsia="Times New Roman"/>
          <w:color w:val="222222"/>
          <w:szCs w:val="22"/>
          <w:shd w:val="clear" w:color="auto" w:fill="FFFFFF"/>
        </w:rPr>
        <w:t>AJPP</w:t>
      </w:r>
      <w:r w:rsidRPr="0041310B">
        <w:rPr>
          <w:rFonts w:eastAsia="Times New Roman"/>
          <w:color w:val="222222"/>
          <w:szCs w:val="22"/>
          <w:shd w:val="clear" w:color="auto" w:fill="FFFFFF"/>
        </w:rPr>
        <w:t xml:space="preserve"> funds </w:t>
      </w:r>
      <w:r w:rsidR="00195C0F">
        <w:rPr>
          <w:rFonts w:eastAsia="Times New Roman"/>
          <w:color w:val="222222"/>
          <w:szCs w:val="22"/>
          <w:shd w:val="clear" w:color="auto" w:fill="FFFFFF"/>
        </w:rPr>
        <w:t xml:space="preserve">as of this report </w:t>
      </w:r>
      <w:r w:rsidR="006D643B" w:rsidRPr="0041310B">
        <w:rPr>
          <w:rFonts w:eastAsia="Times New Roman"/>
          <w:color w:val="222222"/>
          <w:szCs w:val="22"/>
          <w:shd w:val="clear" w:color="auto" w:fill="FFFFFF"/>
        </w:rPr>
        <w:t>(Amount in USD)</w:t>
      </w:r>
    </w:p>
    <w:p w14:paraId="4238FBD1" w14:textId="77777777" w:rsidR="006D643B" w:rsidRDefault="0041310B" w:rsidP="00E956B3">
      <w:pPr>
        <w:jc w:val="left"/>
      </w:pPr>
      <w:r>
        <w:t>Q1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2168B4" w14:textId="77777777" w:rsidR="0041310B" w:rsidRDefault="0041310B" w:rsidP="00E956B3">
      <w:pPr>
        <w:jc w:val="left"/>
      </w:pPr>
      <w:r>
        <w:t>Q2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>Q3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BA8AD2" w14:textId="77777777" w:rsidR="0041310B" w:rsidRDefault="0041310B" w:rsidP="00E956B3">
      <w:pPr>
        <w:jc w:val="left"/>
      </w:pPr>
      <w:r>
        <w:t>Q4</w:t>
      </w:r>
      <w:r>
        <w:tab/>
      </w:r>
      <w:r>
        <w:fldChar w:fldCharType="begin">
          <w:ffData>
            <w:name w:val="Text13"/>
            <w:enabled/>
            <w:calcOnExit w:val="0"/>
            <w:textInput>
              <w:type w:val="number"/>
            </w:textInput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6C746E" w14:textId="77777777" w:rsidR="0041310B" w:rsidRDefault="0041310B" w:rsidP="00E956B3">
      <w:pPr>
        <w:jc w:val="left"/>
      </w:pPr>
    </w:p>
    <w:p w14:paraId="65BB6724" w14:textId="3C328B78" w:rsidR="00011620" w:rsidRDefault="00011620" w:rsidP="00E956B3">
      <w:pPr>
        <w:jc w:val="left"/>
      </w:pPr>
      <w:r>
        <w:t xml:space="preserve">Any </w:t>
      </w:r>
      <w:r w:rsidR="00DB5DEF">
        <w:t xml:space="preserve">other </w:t>
      </w:r>
      <w:r>
        <w:t>sponsorship</w:t>
      </w:r>
      <w:r w:rsidR="00DB5DEF">
        <w:t xml:space="preserve"> or funding</w:t>
      </w:r>
      <w:r>
        <w:t xml:space="preserve"> for journal activities</w:t>
      </w:r>
    </w:p>
    <w:p w14:paraId="7A1D5075" w14:textId="77777777" w:rsidR="00133529" w:rsidRDefault="00133529" w:rsidP="00E956B3">
      <w:pPr>
        <w:jc w:val="left"/>
      </w:pPr>
    </w:p>
    <w:p w14:paraId="6170BF58" w14:textId="77777777" w:rsidR="00011620" w:rsidRDefault="0041310B" w:rsidP="00E956B3">
      <w:pPr>
        <w:jc w:val="lef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3D69890E" w14:textId="77777777" w:rsidR="0041310B" w:rsidRDefault="0041310B" w:rsidP="00E956B3">
      <w:pPr>
        <w:jc w:val="left"/>
        <w:rPr>
          <w:b/>
        </w:rPr>
      </w:pPr>
    </w:p>
    <w:p w14:paraId="14BBC21E" w14:textId="3F73C1D6" w:rsidR="00011620" w:rsidRDefault="00011620" w:rsidP="00E956B3">
      <w:pPr>
        <w:jc w:val="left"/>
        <w:rPr>
          <w:b/>
        </w:rPr>
      </w:pPr>
      <w:r>
        <w:rPr>
          <w:b/>
        </w:rPr>
        <w:t>Any other matter of relevance</w:t>
      </w:r>
    </w:p>
    <w:p w14:paraId="56E00B0E" w14:textId="77777777" w:rsidR="00133529" w:rsidRDefault="00133529" w:rsidP="00E956B3">
      <w:pPr>
        <w:jc w:val="left"/>
        <w:rPr>
          <w:b/>
        </w:rPr>
      </w:pPr>
    </w:p>
    <w:p w14:paraId="5A6A96CE" w14:textId="6C14E988" w:rsidR="006D643B" w:rsidRPr="006D643B" w:rsidRDefault="0041310B" w:rsidP="00133529">
      <w:pPr>
        <w:jc w:val="lef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Pr="0041310B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D643B">
        <w:tab/>
      </w:r>
    </w:p>
    <w:sectPr w:rsidR="006D643B" w:rsidRPr="006D643B" w:rsidSect="002C782F">
      <w:type w:val="continuous"/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G Time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61B55"/>
    <w:multiLevelType w:val="hybridMultilevel"/>
    <w:tmpl w:val="70E22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attachedTemplate r:id="rId1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yMTMzMbU0MDcxtjRR0lEKTi0uzszPAykwrAUAFBQcDCwAAAA="/>
  </w:docVars>
  <w:rsids>
    <w:rsidRoot w:val="001215B2"/>
    <w:rsid w:val="00011620"/>
    <w:rsid w:val="000162B0"/>
    <w:rsid w:val="0008468F"/>
    <w:rsid w:val="000C29CB"/>
    <w:rsid w:val="001215B2"/>
    <w:rsid w:val="00133529"/>
    <w:rsid w:val="00195C0F"/>
    <w:rsid w:val="001B0984"/>
    <w:rsid w:val="0020651B"/>
    <w:rsid w:val="00230109"/>
    <w:rsid w:val="002B6B20"/>
    <w:rsid w:val="002C782F"/>
    <w:rsid w:val="002D53C6"/>
    <w:rsid w:val="0031143A"/>
    <w:rsid w:val="003A4468"/>
    <w:rsid w:val="003B5C60"/>
    <w:rsid w:val="0041310B"/>
    <w:rsid w:val="004633C6"/>
    <w:rsid w:val="0047374E"/>
    <w:rsid w:val="004864CE"/>
    <w:rsid w:val="004D0534"/>
    <w:rsid w:val="004F738C"/>
    <w:rsid w:val="005012DA"/>
    <w:rsid w:val="005C7A53"/>
    <w:rsid w:val="00606B7E"/>
    <w:rsid w:val="00636BB6"/>
    <w:rsid w:val="006A2E9B"/>
    <w:rsid w:val="006A5D4B"/>
    <w:rsid w:val="006D643B"/>
    <w:rsid w:val="00765C55"/>
    <w:rsid w:val="007C5198"/>
    <w:rsid w:val="008A25B1"/>
    <w:rsid w:val="008F55E4"/>
    <w:rsid w:val="00925F94"/>
    <w:rsid w:val="009668EB"/>
    <w:rsid w:val="00971DC5"/>
    <w:rsid w:val="00A065E5"/>
    <w:rsid w:val="00A1020A"/>
    <w:rsid w:val="00A864C8"/>
    <w:rsid w:val="00A935F2"/>
    <w:rsid w:val="00B0132E"/>
    <w:rsid w:val="00BB765B"/>
    <w:rsid w:val="00BC71F9"/>
    <w:rsid w:val="00C648D9"/>
    <w:rsid w:val="00C82D97"/>
    <w:rsid w:val="00CD73F9"/>
    <w:rsid w:val="00CF4643"/>
    <w:rsid w:val="00D46D3C"/>
    <w:rsid w:val="00D50A44"/>
    <w:rsid w:val="00D63BF6"/>
    <w:rsid w:val="00DB5DEF"/>
    <w:rsid w:val="00E57282"/>
    <w:rsid w:val="00E956B3"/>
    <w:rsid w:val="00ED0F77"/>
    <w:rsid w:val="00F9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34AFE"/>
  <w14:defaultImageDpi w14:val="330"/>
  <w15:chartTrackingRefBased/>
  <w15:docId w15:val="{A5982726-4BF5-4548-9A90-8E23511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92681"/>
    <w:pPr>
      <w:jc w:val="both"/>
    </w:pPr>
    <w:rPr>
      <w:rFonts w:ascii="Times New Roman" w:hAnsi="Times New Roman"/>
      <w:sz w:val="22"/>
      <w:szCs w:val="24"/>
    </w:rPr>
  </w:style>
  <w:style w:type="paragraph" w:styleId="Heading1">
    <w:name w:val="heading 1"/>
    <w:aliases w:val="GMJ Author"/>
    <w:basedOn w:val="Normal"/>
    <w:next w:val="Normal"/>
    <w:link w:val="Heading1Char"/>
    <w:uiPriority w:val="9"/>
    <w:qFormat/>
    <w:rsid w:val="00971DC5"/>
    <w:pPr>
      <w:keepNext/>
      <w:keepLines/>
      <w:spacing w:before="120"/>
      <w:outlineLvl w:val="0"/>
    </w:pPr>
    <w:rPr>
      <w:rFonts w:eastAsia="MS Gothic"/>
      <w:b/>
      <w:bCs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3B5C60"/>
    <w:pPr>
      <w:keepNext/>
      <w:keepLines/>
      <w:spacing w:before="200"/>
      <w:outlineLvl w:val="2"/>
    </w:pPr>
    <w:rPr>
      <w:rFonts w:ascii="Helvetica" w:eastAsia="MS Gothic" w:hAnsi="Helvetica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B5C60"/>
    <w:rPr>
      <w:rFonts w:ascii="Helvetica" w:eastAsia="MS Gothic" w:hAnsi="Helvetica"/>
      <w:b/>
      <w:bCs/>
      <w:lang w:val="x-none" w:eastAsia="x-none"/>
    </w:rPr>
  </w:style>
  <w:style w:type="paragraph" w:customStyle="1" w:styleId="MediumShading1-Accent11">
    <w:name w:val="Medium Shading 1 - Accent 11"/>
    <w:aliases w:val="GMJ Section"/>
    <w:basedOn w:val="Normal"/>
    <w:next w:val="Normal"/>
    <w:link w:val="MediumShading1-Accent1Char"/>
    <w:autoRedefine/>
    <w:uiPriority w:val="1"/>
    <w:qFormat/>
    <w:rsid w:val="00BB765B"/>
    <w:rPr>
      <w:b/>
      <w:bCs/>
      <w:caps/>
    </w:rPr>
  </w:style>
  <w:style w:type="character" w:customStyle="1" w:styleId="Heading1Char">
    <w:name w:val="Heading 1 Char"/>
    <w:aliases w:val="GMJ Author Char"/>
    <w:link w:val="Heading1"/>
    <w:uiPriority w:val="9"/>
    <w:rsid w:val="00971DC5"/>
    <w:rPr>
      <w:rFonts w:ascii="Times New Roman" w:eastAsia="MS Gothic" w:hAnsi="Times New Roman" w:cs="Times New Roman"/>
      <w:b/>
      <w:bCs/>
      <w:sz w:val="22"/>
      <w:szCs w:val="22"/>
      <w:lang w:val="en-GB"/>
    </w:rPr>
  </w:style>
  <w:style w:type="paragraph" w:customStyle="1" w:styleId="GMJTitle">
    <w:name w:val="GMJ Title"/>
    <w:basedOn w:val="Normal"/>
    <w:next w:val="Normal"/>
    <w:qFormat/>
    <w:rsid w:val="00636BB6"/>
    <w:rPr>
      <w:rFonts w:ascii="CG Times" w:hAnsi="CG Times"/>
      <w:b/>
      <w:bCs/>
      <w:caps/>
      <w:sz w:val="28"/>
      <w:szCs w:val="28"/>
    </w:rPr>
  </w:style>
  <w:style w:type="paragraph" w:customStyle="1" w:styleId="GMJAffiliation">
    <w:name w:val="GMJ Affiliation"/>
    <w:basedOn w:val="Normal"/>
    <w:next w:val="BodyText"/>
    <w:qFormat/>
    <w:rsid w:val="004633C6"/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4633C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633C6"/>
    <w:rPr>
      <w:rFonts w:ascii="Times New Roman" w:hAnsi="Times New Roman"/>
      <w:sz w:val="20"/>
      <w:lang w:val="en-GB"/>
    </w:rPr>
  </w:style>
  <w:style w:type="paragraph" w:customStyle="1" w:styleId="MediumGrid1-Accent21">
    <w:name w:val="Medium Grid 1 - Accent 21"/>
    <w:aliases w:val="GMJ Refs"/>
    <w:basedOn w:val="Normal"/>
    <w:next w:val="Normal"/>
    <w:autoRedefine/>
    <w:uiPriority w:val="34"/>
    <w:qFormat/>
    <w:rsid w:val="00230109"/>
    <w:pPr>
      <w:ind w:left="720"/>
      <w:contextualSpacing/>
    </w:pPr>
    <w:rPr>
      <w:rFonts w:eastAsia="Calibri"/>
      <w:szCs w:val="22"/>
    </w:rPr>
  </w:style>
  <w:style w:type="character" w:customStyle="1" w:styleId="MediumShading1-Accent1Char">
    <w:name w:val="Medium Shading 1 - Accent 1 Char"/>
    <w:aliases w:val="GMJ Section Char"/>
    <w:link w:val="MediumShading1-Accent11"/>
    <w:uiPriority w:val="1"/>
    <w:rsid w:val="00BB765B"/>
    <w:rPr>
      <w:rFonts w:ascii="Times New Roman" w:hAnsi="Times New Roman"/>
      <w:b/>
      <w:bCs/>
      <w:cap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984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098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_5/_8vwb79n7z96l3qvg3qk2qm80000gp/T/com.microsoft.Outlook/Outlook%20Temp/Template%20for%20Editor%20Quarterly%20Report%20to%20AJPP_202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Editor Quarterly Report to AJPP_2021.dotm</Template>
  <TotalTime>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Reviewer</cp:lastModifiedBy>
  <cp:revision>2</cp:revision>
  <dcterms:created xsi:type="dcterms:W3CDTF">2021-04-14T21:01:00Z</dcterms:created>
  <dcterms:modified xsi:type="dcterms:W3CDTF">2021-04-14T21:01:00Z</dcterms:modified>
</cp:coreProperties>
</file>